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6" w:rsidRPr="00FB28D8" w:rsidRDefault="00A80836" w:rsidP="00B21B54">
      <w:pPr>
        <w:spacing w:before="120" w:after="0" w:line="240" w:lineRule="auto"/>
        <w:jc w:val="center"/>
        <w:rPr>
          <w:rFonts w:ascii="Myriad Pro" w:hAnsi="Myriad Pro"/>
          <w:b/>
          <w:bCs/>
          <w:lang w:val="es-ES_tradnl" w:eastAsia="es-ES"/>
        </w:rPr>
      </w:pPr>
      <w:r w:rsidRPr="00FB28D8">
        <w:rPr>
          <w:rFonts w:ascii="Myriad Pro" w:hAnsi="Myriad Pro"/>
          <w:b/>
          <w:bCs/>
          <w:lang w:val="es-ES_tradnl" w:eastAsia="es-ES"/>
        </w:rPr>
        <w:t>Profesorado Universitario de Educación Especial</w:t>
      </w:r>
    </w:p>
    <w:p w:rsidR="00A80836" w:rsidRPr="00FB28D8" w:rsidRDefault="00A80836" w:rsidP="00B21B54">
      <w:pPr>
        <w:spacing w:before="120" w:after="0" w:line="240" w:lineRule="auto"/>
        <w:jc w:val="center"/>
        <w:rPr>
          <w:rFonts w:ascii="Myriad Pro" w:hAnsi="Myriad Pro"/>
          <w:b/>
          <w:bCs/>
          <w:lang w:val="es-ES_tradnl" w:eastAsia="es-ES"/>
        </w:rPr>
      </w:pPr>
      <w:r w:rsidRPr="00FB28D8">
        <w:rPr>
          <w:rFonts w:ascii="Myriad Pro" w:hAnsi="Myriad Pro"/>
          <w:b/>
          <w:bCs/>
          <w:lang w:val="es-ES_tradnl" w:eastAsia="es-ES"/>
        </w:rPr>
        <w:t>Estructura curricular por años y correlatividades</w:t>
      </w:r>
    </w:p>
    <w:p w:rsidR="00A80836" w:rsidRPr="00FB28D8" w:rsidRDefault="00A80836" w:rsidP="00B21B54">
      <w:pPr>
        <w:spacing w:after="0"/>
        <w:rPr>
          <w:rFonts w:ascii="Myriad Pro" w:hAnsi="Myriad Pro" w:cs="Arial"/>
          <w:lang w:val="es-ES"/>
        </w:rPr>
      </w:pPr>
    </w:p>
    <w:tbl>
      <w:tblPr>
        <w:tblW w:w="99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3"/>
        <w:gridCol w:w="3731"/>
        <w:gridCol w:w="850"/>
        <w:gridCol w:w="1134"/>
        <w:gridCol w:w="1134"/>
        <w:gridCol w:w="1713"/>
      </w:tblGrid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/>
                <w:b/>
                <w:bCs/>
                <w:lang w:val="es-ES_tradnl"/>
              </w:rPr>
              <w:t xml:space="preserve">Códigos </w:t>
            </w:r>
          </w:p>
        </w:tc>
        <w:tc>
          <w:tcPr>
            <w:tcW w:w="3731" w:type="dxa"/>
            <w:vAlign w:val="center"/>
          </w:tcPr>
          <w:p w:rsidR="00A80836" w:rsidRPr="00FB28D8" w:rsidRDefault="00A80836" w:rsidP="0018531C">
            <w:pPr>
              <w:spacing w:before="120" w:after="0"/>
              <w:jc w:val="both"/>
              <w:rPr>
                <w:rFonts w:ascii="Myriad Pro" w:hAnsi="Myriad Pro"/>
                <w:b/>
                <w:bCs/>
                <w:lang w:val="es-ES_tradnl" w:eastAsia="es-ES"/>
              </w:rPr>
            </w:pPr>
            <w:r w:rsidRPr="00FB28D8">
              <w:rPr>
                <w:rFonts w:ascii="Myriad Pro" w:hAnsi="Myriad Pro"/>
                <w:b/>
                <w:bCs/>
                <w:lang w:val="es-ES_tradnl" w:eastAsia="es-ES"/>
              </w:rPr>
              <w:t xml:space="preserve">Espacios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 xml:space="preserve">Dedicación 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Carga horaria semanal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 xml:space="preserve">Carga horaria total 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 xml:space="preserve">Correlatividades </w:t>
            </w:r>
          </w:p>
        </w:tc>
      </w:tr>
      <w:tr w:rsidR="00A80836" w:rsidRPr="00412907" w:rsidTr="0018531C">
        <w:tc>
          <w:tcPr>
            <w:tcW w:w="9935" w:type="dxa"/>
            <w:gridSpan w:val="6"/>
            <w:shd w:val="clear" w:color="auto" w:fill="C4BC96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PRIMER AÑO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125101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Epistemología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Pedagogía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125103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ind w:right="-295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Teoría Social y del Estado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Problemática Antropológica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FB28D8">
                <w:rPr>
                  <w:rFonts w:ascii="Myriad Pro" w:hAnsi="Myriad Pro" w:cs="Arial"/>
                  <w:lang w:val="es-ES"/>
                </w:rPr>
                <w:t>la Educación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125105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Problemas de </w:t>
            </w:r>
            <w:smartTag w:uri="urn:schemas-microsoft-com:office:smarttags" w:element="PersonName">
              <w:smartTagPr>
                <w:attr w:name="ProductID" w:val="la Historia Social"/>
              </w:smartTagPr>
              <w:r w:rsidRPr="00FB28D8">
                <w:rPr>
                  <w:rFonts w:ascii="Myriad Pro" w:hAnsi="Myriad Pro" w:cs="Arial"/>
                  <w:lang w:val="es-ES"/>
                </w:rPr>
                <w:t>la Historia Social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Argentina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125106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Didáctica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125107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Psicología Social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125108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Neurodesarrollo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125109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Producción Social de </w:t>
            </w:r>
            <w:smartTag w:uri="urn:schemas-microsoft-com:office:smarttags" w:element="PersonName">
              <w:smartTagPr>
                <w:attr w:name="ProductID" w:val="LA DISCAPACIDAD"/>
              </w:smartTagPr>
              <w:r w:rsidRPr="00FB28D8">
                <w:rPr>
                  <w:rFonts w:ascii="Myriad Pro" w:hAnsi="Myriad Pro" w:cs="Arial"/>
                  <w:lang w:val="es-ES"/>
                </w:rPr>
                <w:t>la Discapacidad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125110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Taller de Lectura y Escritura  Académica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            ---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C1</w:t>
            </w:r>
          </w:p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20</w:t>
            </w:r>
          </w:p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17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</w:tr>
      <w:tr w:rsidR="00A80836" w:rsidRPr="00412907" w:rsidTr="0018531C">
        <w:tc>
          <w:tcPr>
            <w:tcW w:w="9935" w:type="dxa"/>
            <w:gridSpan w:val="6"/>
          </w:tcPr>
          <w:p w:rsidR="00A80836" w:rsidRPr="00FB28D8" w:rsidRDefault="00A80836" w:rsidP="0018531C">
            <w:pPr>
              <w:spacing w:after="0"/>
              <w:jc w:val="right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Total carga horaria anual: 544 horas reloj</w:t>
            </w:r>
          </w:p>
          <w:p w:rsidR="00A80836" w:rsidRPr="00FB28D8" w:rsidRDefault="00A80836" w:rsidP="0018531C">
            <w:pPr>
              <w:spacing w:after="0"/>
              <w:jc w:val="right"/>
              <w:rPr>
                <w:rFonts w:ascii="Myriad Pro" w:hAnsi="Myriad Pro" w:cs="Arial"/>
                <w:b/>
                <w:bCs/>
                <w:lang w:val="es-ES"/>
              </w:rPr>
            </w:pPr>
          </w:p>
        </w:tc>
      </w:tr>
      <w:tr w:rsidR="00A80836" w:rsidRPr="00412907" w:rsidTr="0018531C">
        <w:tc>
          <w:tcPr>
            <w:tcW w:w="9935" w:type="dxa"/>
            <w:gridSpan w:val="6"/>
            <w:shd w:val="clear" w:color="auto" w:fill="C4BC96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Calibri"/>
              </w:rPr>
              <w:br w:type="page"/>
            </w:r>
            <w:r w:rsidRPr="00FB28D8">
              <w:rPr>
                <w:rFonts w:ascii="Myriad Pro" w:hAnsi="Myriad Pro" w:cs="Arial"/>
                <w:b/>
                <w:bCs/>
                <w:lang w:val="es-ES"/>
              </w:rPr>
              <w:t>SEGUNDO AÑO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125211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Problemáticas Históricas Latinoamericanas 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CI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125105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125103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125212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Semiótica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125110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Psicología Educacional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125101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125107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125214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Introducción a las Psicopatologías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125101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125105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125107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125108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125109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125215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Sociología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FB28D8">
                <w:rPr>
                  <w:rFonts w:ascii="Myriad Pro" w:hAnsi="Myriad Pro" w:cs="Arial"/>
                  <w:lang w:val="es-ES"/>
                </w:rPr>
                <w:t>la Educación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125216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FB28D8">
                <w:rPr>
                  <w:rFonts w:ascii="Myriad Pro" w:hAnsi="Myriad Pro" w:cs="Arial"/>
                  <w:lang w:val="es-ES"/>
                </w:rPr>
                <w:t>la Lengua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Literatura I"/>
              </w:smartTagPr>
              <w:r w:rsidRPr="00FB28D8">
                <w:rPr>
                  <w:rFonts w:ascii="Myriad Pro" w:hAnsi="Myriad Pro" w:cs="Arial"/>
                  <w:lang w:val="es-ES"/>
                </w:rPr>
                <w:t>la Literatura I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125106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125107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125110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125217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Didáctica de las Ciencias Naturales I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125106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125107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125218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Didáctica de la Matemática I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125106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125107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125219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Didáctica de las Ciencias Sociales I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125106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125107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125220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Investigación Educativa I. Contextos y Prácticas Educativas </w:t>
            </w:r>
            <w:r w:rsidRPr="00FB28D8">
              <w:rPr>
                <w:rFonts w:ascii="Myriad Pro" w:hAnsi="Myriad Pro"/>
                <w:lang w:val="es-ES_tradnl"/>
              </w:rPr>
              <w:t xml:space="preserve">en las Infancias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125101- 125104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125102- 125105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125103-125109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125221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Prácticas Docentes I. Contextos y Prácticas Educativas </w:t>
            </w:r>
            <w:r w:rsidRPr="00FB28D8">
              <w:rPr>
                <w:rFonts w:ascii="Myriad Pro" w:hAnsi="Myriad Pro"/>
                <w:lang w:val="es-ES_tradnl"/>
              </w:rPr>
              <w:t>en las Infancias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125102-125108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125104-125109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125105-125110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125106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C1</w:t>
            </w: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30</w:t>
            </w: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30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</w:p>
        </w:tc>
      </w:tr>
      <w:tr w:rsidR="00A80836" w:rsidRPr="00412907" w:rsidTr="0018531C">
        <w:tc>
          <w:tcPr>
            <w:tcW w:w="9935" w:type="dxa"/>
            <w:gridSpan w:val="6"/>
          </w:tcPr>
          <w:p w:rsidR="00A80836" w:rsidRPr="00FB28D8" w:rsidRDefault="00A80836" w:rsidP="0018531C">
            <w:pPr>
              <w:spacing w:after="0" w:line="240" w:lineRule="auto"/>
              <w:jc w:val="right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Total carga horaria anual: 960 horas reloj</w:t>
            </w:r>
          </w:p>
        </w:tc>
      </w:tr>
    </w:tbl>
    <w:p w:rsidR="00A80836" w:rsidRPr="00FB28D8" w:rsidRDefault="00A80836" w:rsidP="00B21B54">
      <w:pPr>
        <w:rPr>
          <w:rFonts w:ascii="Myriad Pro" w:hAnsi="Myriad Pro" w:cs="Calibri"/>
        </w:rPr>
      </w:pPr>
    </w:p>
    <w:p w:rsidR="00A80836" w:rsidRPr="00FB28D8" w:rsidRDefault="00A80836" w:rsidP="00B21B54">
      <w:pPr>
        <w:rPr>
          <w:rFonts w:ascii="Myriad Pro" w:hAnsi="Myriad Pro" w:cs="Calibri"/>
        </w:rPr>
      </w:pPr>
      <w:bookmarkStart w:id="0" w:name="_GoBack"/>
      <w:bookmarkEnd w:id="0"/>
    </w:p>
    <w:tbl>
      <w:tblPr>
        <w:tblW w:w="99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3"/>
        <w:gridCol w:w="3731"/>
        <w:gridCol w:w="850"/>
        <w:gridCol w:w="1134"/>
        <w:gridCol w:w="1134"/>
        <w:gridCol w:w="1713"/>
      </w:tblGrid>
      <w:tr w:rsidR="00A80836" w:rsidRPr="00412907" w:rsidTr="0018531C">
        <w:tc>
          <w:tcPr>
            <w:tcW w:w="9935" w:type="dxa"/>
            <w:gridSpan w:val="6"/>
            <w:shd w:val="clear" w:color="auto" w:fill="C4BC96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TERCER AÑO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125322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Didáctica de las  Ciencias Naturales II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125217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125323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Antropolog￭a Cr￭tica."/>
              </w:smartTagPr>
              <w:r w:rsidRPr="00FB28D8">
                <w:rPr>
                  <w:rFonts w:ascii="Myriad Pro" w:hAnsi="Myriad Pro" w:cs="Arial"/>
                  <w:lang w:val="es-ES"/>
                </w:rPr>
                <w:t>la Educación Tecnológica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125217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125324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Didáctica de la Matemática II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125218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125325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Didáctica de las Ciencias Sociales II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125219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125326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FB28D8">
                <w:rPr>
                  <w:rFonts w:ascii="Myriad Pro" w:hAnsi="Myriad Pro" w:cs="Arial"/>
                  <w:lang w:val="es-ES"/>
                </w:rPr>
                <w:t>la Lengua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LITERATURA II"/>
              </w:smartTagPr>
              <w:r w:rsidRPr="00FB28D8">
                <w:rPr>
                  <w:rFonts w:ascii="Myriad Pro" w:hAnsi="Myriad Pro" w:cs="Arial"/>
                  <w:lang w:val="es-ES"/>
                </w:rPr>
                <w:t>la Literatura II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125216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125327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Psicopatología y Educación Especial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125214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125328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Taller Aprendizaje y Juego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125215     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125221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125329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Taller de Sexualidad Humana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32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125215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125330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Psicomotricidad y Psicolingüística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125214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125331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Análisis Institucional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125105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125106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125215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125221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125332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Taller de Comunicación y Lenguajes Artísticos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96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125112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125113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125115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125333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Investigación Educativa II. Escuelas, Juventudes  y Cotidianeidad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125211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125212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124214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125215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125220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125221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125334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Prácticas Docentes II. Escuelas, Juventudes y Cotidianeidad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5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160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125211-125215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125216-125217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125218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125219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125220</w:t>
            </w:r>
          </w:p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125221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C1</w:t>
            </w: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>
              <w:rPr>
                <w:rFonts w:ascii="Myriad Pro" w:hAnsi="Myriad Pro" w:cs="Arial"/>
                <w:b/>
                <w:bCs/>
                <w:lang w:val="es-ES"/>
              </w:rPr>
              <w:t>28</w:t>
            </w: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24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Arial"/>
                <w:lang w:val="es-ES"/>
              </w:rPr>
            </w:pPr>
          </w:p>
        </w:tc>
      </w:tr>
      <w:tr w:rsidR="00A80836" w:rsidRPr="00412907" w:rsidTr="0018531C">
        <w:tc>
          <w:tcPr>
            <w:tcW w:w="9935" w:type="dxa"/>
            <w:gridSpan w:val="6"/>
          </w:tcPr>
          <w:p w:rsidR="00A80836" w:rsidRPr="00FB28D8" w:rsidRDefault="00A80836" w:rsidP="0018531C">
            <w:pPr>
              <w:tabs>
                <w:tab w:val="left" w:pos="903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</w:p>
          <w:p w:rsidR="00A80836" w:rsidRPr="00FB28D8" w:rsidRDefault="00A80836" w:rsidP="0018531C">
            <w:pPr>
              <w:spacing w:after="0" w:line="240" w:lineRule="auto"/>
              <w:jc w:val="right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Total carga horaria anual: 832 horas reloj</w:t>
            </w:r>
          </w:p>
        </w:tc>
      </w:tr>
      <w:tr w:rsidR="00A80836" w:rsidRPr="00412907" w:rsidTr="0018531C">
        <w:tc>
          <w:tcPr>
            <w:tcW w:w="9935" w:type="dxa"/>
            <w:gridSpan w:val="6"/>
            <w:shd w:val="clear" w:color="auto" w:fill="C4BC96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CUARTO AÑO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125435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Seminario de Formación Laboral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125329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125331  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125334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125436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Accesibilidad Educación y 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B28D8">
                <w:rPr>
                  <w:rFonts w:ascii="Myriad Pro" w:hAnsi="Myriad Pro" w:cs="Arial"/>
                  <w:lang w:val="es-ES"/>
                </w:rPr>
                <w:t>la Información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ￓN"/>
              </w:smartTagPr>
              <w:r w:rsidRPr="00FB28D8">
                <w:rPr>
                  <w:rFonts w:ascii="Myriad Pro" w:hAnsi="Myriad Pro" w:cs="Arial"/>
                  <w:lang w:val="es-ES"/>
                </w:rPr>
                <w:t>la Comunicación</w:t>
              </w:r>
            </w:smartTag>
            <w:r w:rsidRPr="00FB28D8">
              <w:rPr>
                <w:rFonts w:ascii="Myriad Pro" w:hAnsi="Myriad Pro" w:cs="Arial"/>
                <w:lang w:val="es-ES"/>
              </w:rPr>
              <w:t xml:space="preserve">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C1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125328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125331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125332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125334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125437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Política Educativa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125331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125438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 xml:space="preserve">Seminario Contexto Laboral y Trabajo Docente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48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125331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125439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Derechos Humanos y Memorias Sociales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125331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125440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Investigación Educativa III. Sujetos y Espacios de aprender y enseñar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64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125331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125333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125334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125441</w:t>
            </w: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Practicas Docentes III. Sujetos y Espacios de aprender y enseñar</w:t>
            </w:r>
            <w:r w:rsidRPr="00FB28D8">
              <w:rPr>
                <w:rFonts w:ascii="Myriad Pro" w:hAnsi="Myriad Pro"/>
                <w:lang w:val="es-ES_tradnl"/>
              </w:rPr>
              <w:t xml:space="preserve"> </w:t>
            </w: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A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10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320</w:t>
            </w: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125322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125323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125324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125325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125326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125327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125328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125329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125330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125331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125332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125333</w:t>
            </w:r>
          </w:p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lang w:val="es-ES"/>
              </w:rPr>
              <w:t>125334</w:t>
            </w:r>
          </w:p>
        </w:tc>
      </w:tr>
      <w:tr w:rsidR="00A80836" w:rsidRPr="00412907" w:rsidTr="0018531C">
        <w:tc>
          <w:tcPr>
            <w:tcW w:w="137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3731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850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CI</w:t>
            </w:r>
          </w:p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C2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20</w:t>
            </w:r>
          </w:p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b/>
                <w:bCs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20</w:t>
            </w:r>
          </w:p>
        </w:tc>
        <w:tc>
          <w:tcPr>
            <w:tcW w:w="1134" w:type="dxa"/>
          </w:tcPr>
          <w:p w:rsidR="00A80836" w:rsidRPr="00FB28D8" w:rsidRDefault="00A80836" w:rsidP="0018531C">
            <w:pPr>
              <w:spacing w:after="0"/>
              <w:jc w:val="center"/>
              <w:rPr>
                <w:rFonts w:ascii="Myriad Pro" w:hAnsi="Myriad Pro" w:cs="Arial"/>
                <w:lang w:val="es-ES"/>
              </w:rPr>
            </w:pPr>
          </w:p>
        </w:tc>
        <w:tc>
          <w:tcPr>
            <w:tcW w:w="1713" w:type="dxa"/>
          </w:tcPr>
          <w:p w:rsidR="00A80836" w:rsidRPr="00FB28D8" w:rsidRDefault="00A80836" w:rsidP="0018531C">
            <w:pPr>
              <w:spacing w:after="0"/>
              <w:rPr>
                <w:rFonts w:ascii="Myriad Pro" w:hAnsi="Myriad Pro" w:cs="Arial"/>
                <w:lang w:val="es-ES"/>
              </w:rPr>
            </w:pPr>
          </w:p>
        </w:tc>
      </w:tr>
      <w:tr w:rsidR="00A80836" w:rsidRPr="00412907" w:rsidTr="0018531C">
        <w:tc>
          <w:tcPr>
            <w:tcW w:w="9935" w:type="dxa"/>
            <w:gridSpan w:val="6"/>
          </w:tcPr>
          <w:p w:rsidR="00A80836" w:rsidRPr="00FB28D8" w:rsidRDefault="00A80836" w:rsidP="0018531C">
            <w:pPr>
              <w:spacing w:after="0"/>
              <w:jc w:val="right"/>
              <w:rPr>
                <w:rFonts w:ascii="Myriad Pro" w:hAnsi="Myriad Pro" w:cs="Arial"/>
                <w:lang w:val="es-ES"/>
              </w:rPr>
            </w:pPr>
            <w:r w:rsidRPr="00FB28D8">
              <w:rPr>
                <w:rFonts w:ascii="Myriad Pro" w:hAnsi="Myriad Pro" w:cs="Arial"/>
                <w:b/>
                <w:bCs/>
                <w:lang w:val="es-ES"/>
              </w:rPr>
              <w:t>Total carga horaria anual: 640 horas reloj</w:t>
            </w:r>
          </w:p>
        </w:tc>
      </w:tr>
    </w:tbl>
    <w:p w:rsidR="00A80836" w:rsidRPr="00FB28D8" w:rsidRDefault="00A80836" w:rsidP="00B21B54">
      <w:pPr>
        <w:spacing w:after="0" w:line="360" w:lineRule="auto"/>
        <w:rPr>
          <w:rFonts w:ascii="Myriad Pro" w:hAnsi="Myriad Pro" w:cs="Arial"/>
          <w:lang w:val="es-ES"/>
        </w:rPr>
      </w:pPr>
    </w:p>
    <w:p w:rsidR="00A80836" w:rsidRPr="00FB28D8" w:rsidRDefault="00A80836" w:rsidP="00B21B54">
      <w:pPr>
        <w:spacing w:after="0" w:line="360" w:lineRule="auto"/>
        <w:rPr>
          <w:rFonts w:ascii="Myriad Pro" w:hAnsi="Myriad Pro" w:cs="Arial"/>
          <w:b/>
          <w:lang w:val="es-ES"/>
        </w:rPr>
      </w:pPr>
      <w:r w:rsidRPr="00FB28D8">
        <w:rPr>
          <w:rFonts w:ascii="Myriad Pro" w:hAnsi="Myriad Pro" w:cs="Arial"/>
          <w:b/>
          <w:lang w:val="es-ES"/>
        </w:rPr>
        <w:t>Carga horaria de los espacios obligatorios: 2976 horas reloj</w:t>
      </w:r>
    </w:p>
    <w:p w:rsidR="00A80836" w:rsidRPr="00FB28D8" w:rsidRDefault="00A80836" w:rsidP="00B21B54">
      <w:pPr>
        <w:spacing w:after="0" w:line="360" w:lineRule="auto"/>
        <w:rPr>
          <w:rFonts w:ascii="Myriad Pro" w:hAnsi="Myriad Pro" w:cs="Arial"/>
          <w:b/>
          <w:lang w:val="es-ES"/>
        </w:rPr>
      </w:pPr>
    </w:p>
    <w:p w:rsidR="00A80836" w:rsidRPr="00FB28D8" w:rsidRDefault="00A80836" w:rsidP="00B21B54">
      <w:pPr>
        <w:rPr>
          <w:rFonts w:ascii="Myriad Pro" w:hAnsi="Myriad Pro" w:cs="Calibri"/>
          <w:b/>
          <w:bCs/>
          <w:lang w:val="es-ES_tradnl"/>
        </w:rPr>
      </w:pPr>
      <w:r w:rsidRPr="00FB28D8">
        <w:rPr>
          <w:rFonts w:ascii="Myriad Pro" w:hAnsi="Myriad Pro" w:cs="Calibri"/>
          <w:b/>
          <w:bCs/>
          <w:lang w:val="es-ES_tradnl"/>
        </w:rPr>
        <w:t>Seminarios optativos</w:t>
      </w:r>
    </w:p>
    <w:p w:rsidR="00A80836" w:rsidRPr="00FB28D8" w:rsidRDefault="00A80836" w:rsidP="00B21B54">
      <w:pPr>
        <w:spacing w:line="360" w:lineRule="auto"/>
        <w:jc w:val="both"/>
        <w:rPr>
          <w:rFonts w:ascii="Myriad Pro" w:hAnsi="Myriad Pro" w:cs="Calibri"/>
          <w:lang w:val="es-ES_tradnl"/>
        </w:rPr>
      </w:pPr>
      <w:r w:rsidRPr="00FB28D8">
        <w:rPr>
          <w:rFonts w:ascii="Myriad Pro" w:hAnsi="Myriad Pro" w:cs="Calibri"/>
          <w:lang w:val="es-ES_tradnl"/>
        </w:rPr>
        <w:t>Los estudiantes deben elegir dos y cursarlos a partir de segundo año. Su acreditación es obligatoria.</w:t>
      </w:r>
    </w:p>
    <w:tbl>
      <w:tblPr>
        <w:tblW w:w="5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1842"/>
        <w:gridCol w:w="1277"/>
      </w:tblGrid>
      <w:tr w:rsidR="00A80836" w:rsidRPr="00412907" w:rsidTr="0018531C">
        <w:tc>
          <w:tcPr>
            <w:tcW w:w="5000" w:type="pct"/>
            <w:gridSpan w:val="3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  <w:r w:rsidRPr="00FB28D8">
              <w:rPr>
                <w:rFonts w:ascii="Myriad Pro" w:hAnsi="Myriad Pro" w:cs="Calibri"/>
                <w:b/>
                <w:bCs/>
                <w:lang w:val="es-ES_tradnl"/>
              </w:rPr>
              <w:t>Seminarios temáticos optativos (algunas formulaciones posibles)</w:t>
            </w: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  <w:r w:rsidRPr="00FB28D8">
              <w:rPr>
                <w:rFonts w:ascii="Myriad Pro" w:hAnsi="Myriad Pro" w:cs="Calibri"/>
                <w:b/>
                <w:bCs/>
                <w:lang w:val="es-ES_tradnl"/>
              </w:rPr>
              <w:t>Denominación del Seminario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</w:p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  <w:r w:rsidRPr="00FB28D8">
              <w:rPr>
                <w:rFonts w:ascii="Myriad Pro" w:hAnsi="Myriad Pro" w:cs="Calibri"/>
                <w:b/>
                <w:bCs/>
                <w:lang w:val="es-ES_tradnl"/>
              </w:rPr>
              <w:t>Dedicación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lang w:val="es-ES_tradnl"/>
              </w:rPr>
            </w:pPr>
            <w:r w:rsidRPr="00FB28D8">
              <w:rPr>
                <w:rFonts w:ascii="Myriad Pro" w:hAnsi="Myriad Pro" w:cs="Calibri"/>
                <w:b/>
                <w:bCs/>
                <w:lang w:val="es-ES_tradnl"/>
              </w:rPr>
              <w:t>Carga horaria total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  <w:bCs/>
                <w:iCs/>
              </w:rPr>
            </w:pPr>
            <w:r w:rsidRPr="00FB28D8">
              <w:rPr>
                <w:rFonts w:ascii="Myriad Pro" w:hAnsi="Myriad Pro" w:cs="Calibri"/>
                <w:bCs/>
                <w:iCs/>
              </w:rPr>
              <w:t>Infancias y Educación Especial: configuración social, historia y actualidad.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 xml:space="preserve">Pobrezas: contextos y dimensiones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jc w:val="both"/>
              <w:rPr>
                <w:rFonts w:ascii="Myriad Pro" w:hAnsi="Myriad Pro" w:cs="Calibri"/>
                <w:bCs/>
                <w:iCs/>
                <w:lang w:val="es-ES_tradnl"/>
              </w:rPr>
            </w:pPr>
            <w:r w:rsidRPr="00FB28D8">
              <w:rPr>
                <w:rFonts w:ascii="Myriad Pro" w:hAnsi="Myriad Pro" w:cs="Calibri"/>
                <w:bCs/>
                <w:iCs/>
                <w:lang w:val="es-ES_tradnl"/>
              </w:rPr>
              <w:t xml:space="preserve">Estado, escuela y familia. Configuraciones históricas y problemáticas actuales en el campo de la educación especial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Violencias sociales y violencias en contextos escolares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</w:rPr>
            </w:pPr>
            <w:r w:rsidRPr="00FB28D8">
              <w:rPr>
                <w:rFonts w:ascii="Myriad Pro" w:hAnsi="Myriad Pro" w:cs="Calibri"/>
              </w:rPr>
              <w:t>Sistema Braille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alibri"/>
                <w:bCs/>
                <w:iCs/>
              </w:rPr>
            </w:pPr>
            <w:r w:rsidRPr="00FB28D8">
              <w:rPr>
                <w:rFonts w:ascii="Myriad Pro" w:hAnsi="Myriad Pro" w:cs="Calibri"/>
                <w:bCs/>
                <w:iCs/>
              </w:rPr>
              <w:t>La problemática del abuso infantil: estado, familia y escuela.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 xml:space="preserve">Lengua de Señas Argentinas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 xml:space="preserve">Educación Popular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Juventudes y Educación Especial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rPr>
                <w:rFonts w:ascii="Myriad Pro" w:hAnsi="Myriad Pro" w:cs="Calibri"/>
                <w:iCs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 xml:space="preserve">Literatura </w:t>
            </w:r>
            <w:r w:rsidRPr="00FB28D8">
              <w:rPr>
                <w:rFonts w:ascii="Myriad Pro" w:hAnsi="Myriad Pro" w:cs="Calibri"/>
                <w:iCs/>
                <w:lang w:val="es-ES_tradnl"/>
              </w:rPr>
              <w:t xml:space="preserve">para niños y jóvenes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jc w:val="both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 xml:space="preserve"> Salud Mental y Educación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jc w:val="both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 xml:space="preserve">Gestión de políticas públicas de Educación Especial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  <w:tr w:rsidR="00A80836" w:rsidRPr="00412907" w:rsidTr="0018531C">
        <w:tc>
          <w:tcPr>
            <w:tcW w:w="3488" w:type="pct"/>
          </w:tcPr>
          <w:p w:rsidR="00A80836" w:rsidRPr="00FB28D8" w:rsidRDefault="00A80836" w:rsidP="0018531C">
            <w:pPr>
              <w:spacing w:after="0" w:line="240" w:lineRule="auto"/>
              <w:jc w:val="both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 xml:space="preserve">Educación y Atención Temprana </w:t>
            </w:r>
          </w:p>
        </w:tc>
        <w:tc>
          <w:tcPr>
            <w:tcW w:w="893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Cuatrimestral</w:t>
            </w:r>
          </w:p>
        </w:tc>
        <w:tc>
          <w:tcPr>
            <w:tcW w:w="619" w:type="pct"/>
          </w:tcPr>
          <w:p w:rsidR="00A80836" w:rsidRPr="00FB28D8" w:rsidRDefault="00A80836" w:rsidP="0018531C">
            <w:pPr>
              <w:spacing w:after="0" w:line="240" w:lineRule="auto"/>
              <w:jc w:val="center"/>
              <w:rPr>
                <w:rFonts w:ascii="Myriad Pro" w:hAnsi="Myriad Pro" w:cs="Calibri"/>
                <w:lang w:val="es-ES_tradnl"/>
              </w:rPr>
            </w:pPr>
            <w:r w:rsidRPr="00FB28D8">
              <w:rPr>
                <w:rFonts w:ascii="Myriad Pro" w:hAnsi="Myriad Pro" w:cs="Calibri"/>
                <w:lang w:val="es-ES_tradnl"/>
              </w:rPr>
              <w:t>32</w:t>
            </w:r>
          </w:p>
        </w:tc>
      </w:tr>
    </w:tbl>
    <w:p w:rsidR="00A80836" w:rsidRPr="00FB28D8" w:rsidRDefault="00A80836" w:rsidP="00B21B54">
      <w:pPr>
        <w:spacing w:before="120" w:after="120" w:line="240" w:lineRule="auto"/>
        <w:jc w:val="both"/>
        <w:rPr>
          <w:rFonts w:ascii="Myriad Pro" w:hAnsi="Myriad Pro" w:cs="Calibri"/>
        </w:rPr>
      </w:pPr>
      <w:r w:rsidRPr="00FB28D8">
        <w:rPr>
          <w:rFonts w:ascii="Myriad Pro" w:hAnsi="Myriad Pro" w:cs="Calibri"/>
        </w:rPr>
        <w:t>Se deberán acreditar dos niveles de idiomas a elegir entre Inglés, Francés, Italiano, Portugués, Alemán y Chino Mandarín. Dos cuatrimestres de 32 horas cada uno. Total 64 horas reloj.</w:t>
      </w:r>
    </w:p>
    <w:p w:rsidR="00A80836" w:rsidRPr="00FB28D8" w:rsidRDefault="00A80836" w:rsidP="00B21B54">
      <w:pPr>
        <w:spacing w:line="360" w:lineRule="auto"/>
        <w:rPr>
          <w:rFonts w:ascii="Myriad Pro" w:hAnsi="Myriad Pro" w:cs="Calibri"/>
          <w:b/>
          <w:bCs/>
        </w:rPr>
      </w:pPr>
      <w:r w:rsidRPr="00FB28D8">
        <w:rPr>
          <w:rFonts w:ascii="Myriad Pro" w:hAnsi="Myriad Pro" w:cs="Calibri"/>
          <w:b/>
          <w:bCs/>
        </w:rPr>
        <w:t>Total carga horaria de la carrera: 3. 104 horas reloj.</w:t>
      </w:r>
    </w:p>
    <w:p w:rsidR="00A80836" w:rsidRDefault="00A80836"/>
    <w:sectPr w:rsidR="00A80836" w:rsidSect="00C47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B54"/>
    <w:rsid w:val="00165AD4"/>
    <w:rsid w:val="0018531C"/>
    <w:rsid w:val="001C42E3"/>
    <w:rsid w:val="00412907"/>
    <w:rsid w:val="005C3CE2"/>
    <w:rsid w:val="007308C4"/>
    <w:rsid w:val="007423B0"/>
    <w:rsid w:val="0079691B"/>
    <w:rsid w:val="007F05D8"/>
    <w:rsid w:val="00A80836"/>
    <w:rsid w:val="00B21B54"/>
    <w:rsid w:val="00C4769C"/>
    <w:rsid w:val="00CB1355"/>
    <w:rsid w:val="00D3513D"/>
    <w:rsid w:val="00FB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772</Words>
  <Characters>4250</Characters>
  <Application>Microsoft Office Outlook</Application>
  <DocSecurity>0</DocSecurity>
  <Lines>0</Lines>
  <Paragraphs>0</Paragraphs>
  <ScaleCrop>false</ScaleCrop>
  <Company>BlueDeep 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Universitario de Educación Especial</dc:title>
  <dc:subject/>
  <dc:creator>BlueDeep</dc:creator>
  <cp:keywords/>
  <dc:description/>
  <cp:lastModifiedBy>Bitrom</cp:lastModifiedBy>
  <cp:revision>3</cp:revision>
  <dcterms:created xsi:type="dcterms:W3CDTF">2015-02-05T12:39:00Z</dcterms:created>
  <dcterms:modified xsi:type="dcterms:W3CDTF">2015-02-05T14:53:00Z</dcterms:modified>
</cp:coreProperties>
</file>